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Fc1vnERhbY6973HYSUJZ9w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11"/>
        <w:gridCol w:w="270"/>
        <w:gridCol w:w="2789"/>
        <w:gridCol w:w="1619"/>
        <w:gridCol w:w="2791"/>
      </w:tblGrid>
      <w:tr w:rsidR="00650259" w:rsidRPr="00846B76" w:rsidTr="00346DE2">
        <w:tc>
          <w:tcPr>
            <w:tcW w:w="1010" w:type="pct"/>
            <w:gridSpan w:val="2"/>
            <w:vAlign w:val="bottom"/>
          </w:tcPr>
          <w:p w:rsidR="00650259" w:rsidRPr="00846B76" w:rsidRDefault="00183B6F" w:rsidP="00346DE2">
            <w:r>
              <w:t>Name</w:t>
            </w:r>
          </w:p>
        </w:tc>
        <w:tc>
          <w:tcPr>
            <w:tcW w:w="3990" w:type="pct"/>
            <w:gridSpan w:val="4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</w:tr>
      <w:tr w:rsidR="00650259" w:rsidRPr="00846B76" w:rsidTr="00346DE2">
        <w:sdt>
          <w:sdtPr>
            <w:id w:val="572943512"/>
            <w:placeholder>
              <w:docPart w:val="D8F2BA9C0C489B42A9E7C6CE4FBFD0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0" w:type="pct"/>
                <w:gridSpan w:val="2"/>
                <w:vAlign w:val="bottom"/>
              </w:tcPr>
              <w:p w:rsidR="00650259" w:rsidRDefault="00346DE2" w:rsidP="00346DE2">
                <w:r w:rsidRPr="00346DE2">
                  <w:t>Address</w:t>
                </w:r>
              </w:p>
            </w:tc>
          </w:sdtContent>
        </w:sdt>
        <w:tc>
          <w:tcPr>
            <w:tcW w:w="3990" w:type="pct"/>
            <w:gridSpan w:val="4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</w:tr>
      <w:tr w:rsidR="00650259" w:rsidRPr="00846B76" w:rsidTr="00346DE2">
        <w:tc>
          <w:tcPr>
            <w:tcW w:w="1010" w:type="pct"/>
            <w:gridSpan w:val="2"/>
            <w:vAlign w:val="bottom"/>
          </w:tcPr>
          <w:p w:rsidR="00650259" w:rsidRPr="00846B76" w:rsidRDefault="00183B6F" w:rsidP="00346DE2">
            <w:r>
              <w:t>City/Province</w:t>
            </w:r>
          </w:p>
        </w:tc>
        <w:tc>
          <w:tcPr>
            <w:tcW w:w="3990" w:type="pct"/>
            <w:gridSpan w:val="4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</w:tr>
      <w:tr w:rsidR="00650259" w:rsidRPr="00846B76" w:rsidTr="00346DE2">
        <w:sdt>
          <w:sdtPr>
            <w:id w:val="83577009"/>
            <w:placeholder>
              <w:docPart w:val="5BC3CAC5AF424343AF082AF5657D1D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0" w:type="pct"/>
                <w:gridSpan w:val="2"/>
                <w:vAlign w:val="bottom"/>
              </w:tcPr>
              <w:p w:rsidR="00650259" w:rsidRPr="00846B76" w:rsidRDefault="00346DE2" w:rsidP="00346DE2">
                <w:r w:rsidRPr="00346DE2">
                  <w:t>Home Phone</w:t>
                </w:r>
              </w:p>
            </w:tc>
          </w:sdtContent>
        </w:sdt>
        <w:tc>
          <w:tcPr>
            <w:tcW w:w="1634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  <w:sdt>
          <w:sdtPr>
            <w:id w:val="-1074967882"/>
            <w:placeholder>
              <w:docPart w:val="F7C8B4F6D19EC24FAEE04F62DBBB97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5" w:type="pct"/>
                <w:vAlign w:val="bottom"/>
              </w:tcPr>
              <w:p w:rsidR="00650259" w:rsidRPr="00846B76" w:rsidRDefault="00346DE2" w:rsidP="00346DE2">
                <w:r w:rsidRPr="00346DE2">
                  <w:t>Cell Phone</w:t>
                </w:r>
              </w:p>
            </w:tc>
          </w:sdtContent>
        </w:sdt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</w:tr>
      <w:tr w:rsidR="00650259" w:rsidRPr="00846B76" w:rsidTr="00346DE2">
        <w:sdt>
          <w:sdtPr>
            <w:id w:val="-965116832"/>
            <w:placeholder>
              <w:docPart w:val="4AF25C7889268D418EED7364612F65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0" w:type="pct"/>
                <w:gridSpan w:val="2"/>
                <w:vAlign w:val="bottom"/>
              </w:tcPr>
              <w:p w:rsidR="00650259" w:rsidRPr="00846B76" w:rsidRDefault="00346DE2" w:rsidP="00346DE2">
                <w:r w:rsidRPr="00346DE2">
                  <w:t>Email</w:t>
                </w:r>
              </w:p>
            </w:tc>
          </w:sdtContent>
        </w:sdt>
        <w:tc>
          <w:tcPr>
            <w:tcW w:w="3990" w:type="pct"/>
            <w:gridSpan w:val="4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346DE2">
            <w:pPr>
              <w:spacing w:before="240"/>
            </w:pPr>
          </w:p>
        </w:tc>
      </w:tr>
      <w:tr w:rsidR="00650259" w:rsidRPr="00846B76" w:rsidTr="00346DE2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650259" w:rsidRPr="00846B76" w:rsidRDefault="00650259" w:rsidP="00346DE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46DE2" w:rsidRPr="00846B76" w:rsidTr="00346DE2">
        <w:sdt>
          <w:sdtPr>
            <w:id w:val="1576013153"/>
            <w:placeholder>
              <w:docPart w:val="0361DE53538AF04D8F9E8FE2EACB2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6"/>
                <w:vAlign w:val="bottom"/>
              </w:tcPr>
              <w:p w:rsidR="00346DE2" w:rsidRDefault="00346DE2" w:rsidP="001C4A3D">
                <w:pPr>
                  <w:spacing w:before="240"/>
                </w:pPr>
                <w:r w:rsidRPr="00346DE2">
                  <w:t>I am interested in volunteering for the following types of activities:</w:t>
                </w:r>
              </w:p>
            </w:tc>
          </w:sdtContent>
        </w:sdt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 xml:space="preserve">Repairs </w:t>
            </w:r>
            <w:r w:rsidR="00CA7EA4">
              <w:t>/ M</w:t>
            </w:r>
            <w:r>
              <w:t>aintenance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>Building new structures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>Gardening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>Design &amp; create bush trails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 xml:space="preserve">Painting </w:t>
            </w:r>
            <w:r w:rsidR="00CA7EA4">
              <w:t>/</w:t>
            </w:r>
            <w:r>
              <w:t xml:space="preserve"> </w:t>
            </w:r>
            <w:r w:rsidR="00CA7EA4">
              <w:t>S</w:t>
            </w:r>
            <w:r>
              <w:t>taining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>Event Support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5"/>
            <w:vAlign w:val="bottom"/>
          </w:tcPr>
          <w:p w:rsidR="00346DE2" w:rsidRDefault="00183B6F" w:rsidP="00183B6F">
            <w:r>
              <w:t>Marketing &amp; Communications</w:t>
            </w:r>
          </w:p>
        </w:tc>
      </w:tr>
      <w:tr w:rsidR="00346DE2" w:rsidRPr="00846B76" w:rsidTr="001C4A3D">
        <w:tc>
          <w:tcPr>
            <w:tcW w:w="577" w:type="pct"/>
          </w:tcPr>
          <w:p w:rsidR="00346DE2" w:rsidRPr="00346DE2" w:rsidRDefault="00346DE2" w:rsidP="00183B6F">
            <w:pPr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sdt>
          <w:sdtPr>
            <w:id w:val="1322323412"/>
            <w:placeholder>
              <w:docPart w:val="49736A332CD859488BC1F1D496913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7" w:type="pct"/>
                <w:gridSpan w:val="2"/>
                <w:vAlign w:val="bottom"/>
              </w:tcPr>
              <w:p w:rsidR="00346DE2" w:rsidRDefault="00346DE2" w:rsidP="00183B6F">
                <w:r w:rsidRPr="00A700A8">
                  <w:t>Other:</w:t>
                </w:r>
              </w:p>
            </w:tc>
          </w:sdtContent>
        </w:sdt>
        <w:tc>
          <w:tcPr>
            <w:tcW w:w="3846" w:type="pct"/>
            <w:gridSpan w:val="3"/>
            <w:tcBorders>
              <w:bottom w:val="single" w:sz="4" w:space="0" w:color="auto"/>
            </w:tcBorders>
            <w:vAlign w:val="bottom"/>
          </w:tcPr>
          <w:p w:rsidR="00346DE2" w:rsidRDefault="00346DE2" w:rsidP="00183B6F"/>
        </w:tc>
      </w:tr>
      <w:tr w:rsidR="00650259" w:rsidRPr="00846B76" w:rsidTr="00977F99">
        <w:trPr>
          <w:trHeight w:val="54"/>
        </w:trPr>
        <w:tc>
          <w:tcPr>
            <w:tcW w:w="5000" w:type="pct"/>
            <w:gridSpan w:val="6"/>
            <w:shd w:val="clear" w:color="auto" w:fill="auto"/>
          </w:tcPr>
          <w:p w:rsidR="00650259" w:rsidRPr="00846B76" w:rsidRDefault="00650259" w:rsidP="00977F99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0CE6104" w:rsidRDefault="00CE6104" w:rsidP="00E677FE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83B6F" w:rsidRPr="00846B76" w:rsidTr="00406D50">
        <w:tc>
          <w:tcPr>
            <w:tcW w:w="5000" w:type="pct"/>
            <w:vAlign w:val="bottom"/>
          </w:tcPr>
          <w:p w:rsidR="00183B6F" w:rsidRDefault="00183B6F" w:rsidP="00406D50">
            <w:pPr>
              <w:spacing w:before="240"/>
            </w:pPr>
            <w:r>
              <w:t>I am available as follows (circle all that apply):</w:t>
            </w:r>
          </w:p>
        </w:tc>
      </w:tr>
    </w:tbl>
    <w:p w:rsidR="00183B6F" w:rsidRDefault="00183B6F" w:rsidP="00E677F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3B6F" w:rsidRPr="00183B6F" w:rsidTr="00183B6F">
        <w:trPr>
          <w:jc w:val="center"/>
        </w:trPr>
        <w:tc>
          <w:tcPr>
            <w:tcW w:w="3116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Mornings (Mo-Fri)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Afternoons (Mo-Fri)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Weekends</w:t>
            </w:r>
          </w:p>
        </w:tc>
      </w:tr>
      <w:tr w:rsidR="00183B6F" w:rsidRPr="00183B6F" w:rsidTr="00183B6F">
        <w:trPr>
          <w:jc w:val="center"/>
        </w:trPr>
        <w:tc>
          <w:tcPr>
            <w:tcW w:w="3116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Once a week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More than once a week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One time only</w:t>
            </w:r>
          </w:p>
        </w:tc>
      </w:tr>
      <w:tr w:rsidR="00183B6F" w:rsidRPr="00183B6F" w:rsidTr="00183B6F">
        <w:trPr>
          <w:jc w:val="center"/>
        </w:trPr>
        <w:tc>
          <w:tcPr>
            <w:tcW w:w="3116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As needed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  <w:r w:rsidRPr="00183B6F">
              <w:t>Flexible</w:t>
            </w:r>
          </w:p>
        </w:tc>
        <w:tc>
          <w:tcPr>
            <w:tcW w:w="3117" w:type="dxa"/>
          </w:tcPr>
          <w:p w:rsidR="00183B6F" w:rsidRPr="00183B6F" w:rsidRDefault="00183B6F" w:rsidP="00183B6F">
            <w:pPr>
              <w:spacing w:before="40"/>
              <w:jc w:val="center"/>
            </w:pPr>
          </w:p>
        </w:tc>
      </w:tr>
    </w:tbl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</w:p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  <w:r w:rsidRPr="00183B6F">
        <w:rPr>
          <w:rFonts w:ascii="Calibri" w:hAnsi="Calibri" w:cs="Calibri"/>
          <w:sz w:val="28"/>
          <w:szCs w:val="28"/>
        </w:rPr>
        <w:t>Emergency Contact Name</w:t>
      </w:r>
      <w:r w:rsidR="00CA7EA4">
        <w:rPr>
          <w:rFonts w:ascii="Calibri" w:hAnsi="Calibri" w:cs="Calibri"/>
          <w:sz w:val="28"/>
          <w:szCs w:val="28"/>
        </w:rPr>
        <w:t xml:space="preserve"> </w:t>
      </w:r>
      <w:r w:rsidRPr="00183B6F">
        <w:rPr>
          <w:rFonts w:ascii="Calibri" w:hAnsi="Calibri" w:cs="Calibri"/>
          <w:sz w:val="28"/>
          <w:szCs w:val="28"/>
        </w:rPr>
        <w:t>___________________________</w:t>
      </w:r>
    </w:p>
    <w:p w:rsid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</w:p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  <w:r w:rsidRPr="00183B6F">
        <w:rPr>
          <w:rFonts w:ascii="Calibri" w:hAnsi="Calibri" w:cs="Calibri"/>
          <w:sz w:val="28"/>
          <w:szCs w:val="28"/>
        </w:rPr>
        <w:t>Relationship to Contact</w:t>
      </w:r>
      <w:r>
        <w:rPr>
          <w:rFonts w:ascii="Calibri" w:hAnsi="Calibri" w:cs="Calibri"/>
          <w:sz w:val="28"/>
          <w:szCs w:val="28"/>
        </w:rPr>
        <w:tab/>
      </w:r>
      <w:r w:rsidR="00CA7EA4">
        <w:rPr>
          <w:rFonts w:ascii="Calibri" w:hAnsi="Calibri" w:cs="Calibri"/>
          <w:sz w:val="28"/>
          <w:szCs w:val="28"/>
        </w:rPr>
        <w:t xml:space="preserve"> </w:t>
      </w:r>
      <w:r w:rsidRPr="00183B6F">
        <w:rPr>
          <w:rFonts w:ascii="Calibri" w:hAnsi="Calibri" w:cs="Calibri"/>
          <w:sz w:val="28"/>
          <w:szCs w:val="28"/>
        </w:rPr>
        <w:t>___________________________</w:t>
      </w:r>
    </w:p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</w:p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  <w:r w:rsidRPr="00183B6F">
        <w:rPr>
          <w:rFonts w:ascii="Calibri" w:hAnsi="Calibri" w:cs="Calibri"/>
          <w:sz w:val="28"/>
          <w:szCs w:val="28"/>
        </w:rPr>
        <w:t>Phone for Contact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A7EA4">
        <w:rPr>
          <w:rFonts w:ascii="Calibri" w:hAnsi="Calibri" w:cs="Calibri"/>
          <w:sz w:val="28"/>
          <w:szCs w:val="28"/>
        </w:rPr>
        <w:t xml:space="preserve"> </w:t>
      </w:r>
      <w:r w:rsidRPr="00183B6F">
        <w:rPr>
          <w:rFonts w:ascii="Calibri" w:hAnsi="Calibri" w:cs="Calibri"/>
          <w:sz w:val="28"/>
          <w:szCs w:val="28"/>
        </w:rPr>
        <w:t>___________________________</w:t>
      </w:r>
    </w:p>
    <w:p w:rsidR="00183B6F" w:rsidRPr="00183B6F" w:rsidRDefault="00183B6F" w:rsidP="00183B6F">
      <w:pPr>
        <w:pStyle w:val="Standard"/>
        <w:rPr>
          <w:rFonts w:ascii="Calibri" w:hAnsi="Calibri" w:cs="Calibri"/>
          <w:sz w:val="28"/>
          <w:szCs w:val="28"/>
        </w:rPr>
      </w:pPr>
    </w:p>
    <w:p w:rsidR="00183B6F" w:rsidRPr="00183B6F" w:rsidRDefault="00183B6F" w:rsidP="00183B6F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183B6F">
        <w:rPr>
          <w:rFonts w:ascii="Calibri" w:hAnsi="Calibri" w:cs="Calibri"/>
          <w:b/>
          <w:bCs/>
          <w:sz w:val="28"/>
          <w:szCs w:val="28"/>
        </w:rPr>
        <w:t>Signature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83B6F">
        <w:rPr>
          <w:rFonts w:ascii="Calibri" w:hAnsi="Calibri" w:cs="Calibri"/>
          <w:sz w:val="28"/>
          <w:szCs w:val="28"/>
        </w:rPr>
        <w:t>_________________________</w:t>
      </w:r>
      <w:r w:rsidRPr="00183B6F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Date</w:t>
      </w:r>
      <w:r w:rsidR="00CA7EA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83B6F">
        <w:rPr>
          <w:rFonts w:ascii="Calibri" w:hAnsi="Calibri" w:cs="Calibri"/>
          <w:sz w:val="28"/>
          <w:szCs w:val="28"/>
        </w:rPr>
        <w:t>_________________________</w:t>
      </w:r>
    </w:p>
    <w:p w:rsidR="00183B6F" w:rsidRDefault="00183B6F" w:rsidP="00E677FE">
      <w:pPr>
        <w:spacing w:after="0"/>
        <w:rPr>
          <w:sz w:val="16"/>
          <w:szCs w:val="16"/>
        </w:rPr>
      </w:pPr>
      <w:bookmarkStart w:id="0" w:name="_GoBack"/>
      <w:bookmarkEnd w:id="0"/>
    </w:p>
    <w:sectPr w:rsidR="00183B6F" w:rsidSect="002462F3">
      <w:headerReference w:type="default" r:id="rId10"/>
      <w:footerReference w:type="default" r:id="rId11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BD" w:rsidRDefault="00DA61BD" w:rsidP="00650259">
      <w:pPr>
        <w:spacing w:after="0" w:line="240" w:lineRule="auto"/>
      </w:pPr>
      <w:r>
        <w:separator/>
      </w:r>
    </w:p>
  </w:endnote>
  <w:endnote w:type="continuationSeparator" w:id="0">
    <w:p w:rsidR="00DA61BD" w:rsidRDefault="00DA61BD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0" w:type="dxa"/>
      <w:tblInd w:w="2052" w:type="dxa"/>
      <w:tblLook w:val="04A0" w:firstRow="1" w:lastRow="0" w:firstColumn="1" w:lastColumn="0" w:noHBand="0" w:noVBand="1"/>
    </w:tblPr>
    <w:tblGrid>
      <w:gridCol w:w="4675"/>
      <w:gridCol w:w="4675"/>
    </w:tblGrid>
    <w:tr w:rsidR="002462F3" w:rsidRPr="002462F3" w:rsidTr="00183B6F">
      <w:trPr>
        <w:trHeight w:val="142"/>
      </w:trPr>
      <w:tc>
        <w:tcPr>
          <w:tcW w:w="4675" w:type="dxa"/>
          <w:vAlign w:val="center"/>
        </w:tcPr>
        <w:p w:rsidR="002462F3" w:rsidRPr="00183B6F" w:rsidRDefault="00183B6F" w:rsidP="00183B6F">
          <w:pPr>
            <w:tabs>
              <w:tab w:val="center" w:pos="4680"/>
              <w:tab w:val="right" w:pos="9810"/>
            </w:tabs>
            <w:spacing w:after="0" w:line="240" w:lineRule="auto"/>
            <w:jc w:val="center"/>
            <w:rPr>
              <w:rFonts w:ascii="Arial Rounded MT Bold" w:hAnsi="Arial Rounded MT Bold"/>
              <w:sz w:val="18"/>
              <w:szCs w:val="24"/>
            </w:rPr>
          </w:pPr>
          <w:r w:rsidRPr="00183B6F">
            <w:rPr>
              <w:rFonts w:ascii="Arial Rounded MT Bold" w:hAnsi="Arial Rounded MT Bold"/>
              <w:sz w:val="18"/>
              <w:szCs w:val="24"/>
            </w:rPr>
            <w:t>Robert L. Bowles Nature Centre</w:t>
          </w:r>
        </w:p>
        <w:p w:rsidR="00183B6F" w:rsidRDefault="00183B6F" w:rsidP="00183B6F">
          <w:pPr>
            <w:tabs>
              <w:tab w:val="center" w:pos="4680"/>
              <w:tab w:val="right" w:pos="9810"/>
            </w:tabs>
            <w:spacing w:after="0" w:line="240" w:lineRule="auto"/>
            <w:jc w:val="center"/>
            <w:rPr>
              <w:sz w:val="18"/>
              <w:szCs w:val="24"/>
            </w:rPr>
          </w:pPr>
        </w:p>
        <w:p w:rsidR="00183B6F" w:rsidRPr="00183B6F" w:rsidRDefault="00183B6F" w:rsidP="00183B6F">
          <w:pPr>
            <w:tabs>
              <w:tab w:val="center" w:pos="4680"/>
              <w:tab w:val="right" w:pos="9810"/>
            </w:tabs>
            <w:spacing w:after="0" w:line="240" w:lineRule="auto"/>
            <w:jc w:val="center"/>
            <w:rPr>
              <w:b/>
              <w:sz w:val="18"/>
              <w:szCs w:val="24"/>
            </w:rPr>
          </w:pPr>
          <w:r w:rsidRPr="00183B6F">
            <w:rPr>
              <w:b/>
              <w:sz w:val="18"/>
              <w:szCs w:val="24"/>
            </w:rPr>
            <w:t>www.robertlbowlesnaturecentre.</w:t>
          </w:r>
          <w:r w:rsidR="00EB7880">
            <w:rPr>
              <w:b/>
              <w:sz w:val="18"/>
              <w:szCs w:val="24"/>
            </w:rPr>
            <w:t>com</w:t>
          </w:r>
        </w:p>
      </w:tc>
      <w:tc>
        <w:tcPr>
          <w:tcW w:w="4675" w:type="dxa"/>
          <w:vAlign w:val="center"/>
        </w:tcPr>
        <w:p w:rsidR="002462F3" w:rsidRPr="002462F3" w:rsidRDefault="002462F3" w:rsidP="002462F3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:rsidR="00731F26" w:rsidRDefault="00731F26" w:rsidP="0024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BD" w:rsidRDefault="00DA61BD" w:rsidP="00650259">
      <w:pPr>
        <w:spacing w:after="0" w:line="240" w:lineRule="auto"/>
      </w:pPr>
      <w:r>
        <w:separator/>
      </w:r>
    </w:p>
  </w:footnote>
  <w:footnote w:type="continuationSeparator" w:id="0">
    <w:p w:rsidR="00DA61BD" w:rsidRDefault="00DA61BD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1607"/>
      <w:gridCol w:w="7753"/>
    </w:tblGrid>
    <w:tr w:rsidR="00731F26" w:rsidRPr="00731F26" w:rsidTr="00731F26">
      <w:trPr>
        <w:trHeight w:val="990"/>
      </w:trPr>
      <w:tc>
        <w:tcPr>
          <w:tcW w:w="1350" w:type="dxa"/>
          <w:shd w:val="clear" w:color="auto" w:fill="731F1C" w:themeFill="accent5"/>
          <w:vAlign w:val="center"/>
        </w:tcPr>
        <w:p w:rsidR="00576892" w:rsidRPr="00731F26" w:rsidRDefault="00D27C15" w:rsidP="00731F26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  <w:r w:rsidRPr="00731F26"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  <w:drawing>
              <wp:inline distT="0" distB="0" distL="0" distR="0" wp14:anchorId="34C8BC66" wp14:editId="13F07318">
                <wp:extent cx="883868" cy="405765"/>
                <wp:effectExtent l="0" t="0" r="0" b="0"/>
                <wp:docPr id="1" name="Graphic 1" descr="raised ha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7"/>
                        <a:stretch/>
                      </pic:blipFill>
                      <pic:spPr bwMode="auto">
                        <a:xfrm>
                          <a:off x="0" y="0"/>
                          <a:ext cx="888868" cy="408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731F1C" w:themeFill="accent5"/>
          <w:vAlign w:val="center"/>
        </w:tcPr>
        <w:sdt>
          <w:sdtPr>
            <w:rPr>
              <w:rFonts w:ascii="Corbel" w:eastAsia="Calibri" w:hAnsi="Corbel" w:cs="Times New Roman"/>
              <w:b/>
              <w:color w:val="FFFFFF"/>
              <w:sz w:val="44"/>
            </w:rPr>
            <w:id w:val="1345121305"/>
            <w:placeholder>
              <w:docPart w:val="B76BE3D62BCC794AB6C29BB429DEE445"/>
            </w:placeholder>
            <w:temporary/>
            <w:showingPlcHdr/>
            <w15:appearance w15:val="hidden"/>
          </w:sdtPr>
          <w:sdtEndPr/>
          <w:sdtContent>
            <w:p w:rsidR="00576892" w:rsidRPr="00731F26" w:rsidRDefault="00731F26" w:rsidP="00731F26">
              <w:pPr>
                <w:spacing w:after="0"/>
                <w:rPr>
                  <w:rFonts w:ascii="Corbel" w:eastAsia="Calibri" w:hAnsi="Corbel" w:cs="Times New Roman"/>
                  <w:color w:val="FFFFFF"/>
                  <w:sz w:val="44"/>
                </w:rPr>
              </w:pPr>
              <w:r w:rsidRPr="00F62A1B">
                <w:rPr>
                  <w:rStyle w:val="HeaderChar"/>
                </w:rPr>
                <w:t>Volunteer Form</w:t>
              </w:r>
            </w:p>
          </w:sdtContent>
        </w:sdt>
      </w:tc>
    </w:tr>
  </w:tbl>
  <w:p w:rsidR="00650259" w:rsidRDefault="00650259" w:rsidP="00731F26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F"/>
    <w:rsid w:val="00052382"/>
    <w:rsid w:val="0006568A"/>
    <w:rsid w:val="00076F0F"/>
    <w:rsid w:val="00084253"/>
    <w:rsid w:val="000D1F49"/>
    <w:rsid w:val="001727CA"/>
    <w:rsid w:val="00183B6F"/>
    <w:rsid w:val="001C4A3D"/>
    <w:rsid w:val="002462F3"/>
    <w:rsid w:val="002C56E6"/>
    <w:rsid w:val="00346DE2"/>
    <w:rsid w:val="00361E11"/>
    <w:rsid w:val="003B4744"/>
    <w:rsid w:val="003F0847"/>
    <w:rsid w:val="0040090B"/>
    <w:rsid w:val="0046302A"/>
    <w:rsid w:val="00487D2D"/>
    <w:rsid w:val="004D5D62"/>
    <w:rsid w:val="005112D0"/>
    <w:rsid w:val="00577E06"/>
    <w:rsid w:val="005A3BF7"/>
    <w:rsid w:val="005F2035"/>
    <w:rsid w:val="005F7990"/>
    <w:rsid w:val="0063739C"/>
    <w:rsid w:val="00650259"/>
    <w:rsid w:val="006E629B"/>
    <w:rsid w:val="00731F26"/>
    <w:rsid w:val="00760D65"/>
    <w:rsid w:val="00770F25"/>
    <w:rsid w:val="007A35A8"/>
    <w:rsid w:val="007B0A85"/>
    <w:rsid w:val="007C6A52"/>
    <w:rsid w:val="0082043E"/>
    <w:rsid w:val="008E203A"/>
    <w:rsid w:val="0091229C"/>
    <w:rsid w:val="00940E73"/>
    <w:rsid w:val="0098597D"/>
    <w:rsid w:val="009F619A"/>
    <w:rsid w:val="009F6DDE"/>
    <w:rsid w:val="00A07415"/>
    <w:rsid w:val="00A370A8"/>
    <w:rsid w:val="00A65D5E"/>
    <w:rsid w:val="00B25CE8"/>
    <w:rsid w:val="00BB4CF3"/>
    <w:rsid w:val="00BD4753"/>
    <w:rsid w:val="00BD5CB1"/>
    <w:rsid w:val="00BE62EE"/>
    <w:rsid w:val="00C003BA"/>
    <w:rsid w:val="00C46878"/>
    <w:rsid w:val="00CA7EA4"/>
    <w:rsid w:val="00CB4A51"/>
    <w:rsid w:val="00CD4532"/>
    <w:rsid w:val="00CD47B0"/>
    <w:rsid w:val="00CE6104"/>
    <w:rsid w:val="00CE7918"/>
    <w:rsid w:val="00D16163"/>
    <w:rsid w:val="00D27C15"/>
    <w:rsid w:val="00DA61BD"/>
    <w:rsid w:val="00DB3FAD"/>
    <w:rsid w:val="00E61C09"/>
    <w:rsid w:val="00E677FE"/>
    <w:rsid w:val="00EB3B58"/>
    <w:rsid w:val="00EB563B"/>
    <w:rsid w:val="00EB7880"/>
    <w:rsid w:val="00EC7359"/>
    <w:rsid w:val="00EE3054"/>
    <w:rsid w:val="00F00606"/>
    <w:rsid w:val="00F01256"/>
    <w:rsid w:val="00F62A1B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3C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2462F3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BB4CF3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B4CF3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BB4CF3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CF3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62A1B"/>
    <w:pPr>
      <w:spacing w:after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F62A1B"/>
    <w:rPr>
      <w:rFonts w:asciiTheme="majorHAnsi" w:eastAsia="Calibri" w:hAnsiTheme="majorHAnsi" w:cs="Times New Roman"/>
      <w:b/>
      <w:color w:val="FFFFFF"/>
      <w:sz w:val="44"/>
    </w:rPr>
  </w:style>
  <w:style w:type="paragraph" w:styleId="Footer">
    <w:name w:val="footer"/>
    <w:basedOn w:val="Normal"/>
    <w:link w:val="FooterChar"/>
    <w:uiPriority w:val="99"/>
    <w:rsid w:val="002462F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62F3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31F26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B4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CF3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BB4CF3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CF3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CF3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C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4CF3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DE2"/>
    <w:rPr>
      <w:color w:val="808080"/>
    </w:rPr>
  </w:style>
  <w:style w:type="paragraph" w:customStyle="1" w:styleId="Standard">
    <w:name w:val="Standard"/>
    <w:rsid w:val="00183B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&amp;ehk=Fc1vnERhbY6973HYSUJZ9w&amp;r=0&amp;pid=OfficeInsert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stin/Library/Containers/com.microsoft.Word/Data/Library/Application%20Support/Microsoft/Office/16.0/DTS/Search/%7b514CEDDA-2255-CA43-887A-BEBCC98A85A0%7dtf890306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2BA9C0C489B42A9E7C6CE4FBF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9DBF-3F65-E445-81DC-965086F8C822}"/>
      </w:docPartPr>
      <w:docPartBody>
        <w:p w:rsidR="00000000" w:rsidRDefault="00895A85">
          <w:pPr>
            <w:pStyle w:val="D8F2BA9C0C489B42A9E7C6CE4FBFD082"/>
          </w:pPr>
          <w:r w:rsidRPr="00346DE2">
            <w:t>Address</w:t>
          </w:r>
        </w:p>
      </w:docPartBody>
    </w:docPart>
    <w:docPart>
      <w:docPartPr>
        <w:name w:val="5BC3CAC5AF424343AF082AF5657D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2061-68B6-5E40-828E-ED1D105BEF7A}"/>
      </w:docPartPr>
      <w:docPartBody>
        <w:p w:rsidR="00000000" w:rsidRDefault="00895A85">
          <w:pPr>
            <w:pStyle w:val="5BC3CAC5AF424343AF082AF5657D1D90"/>
          </w:pPr>
          <w:r w:rsidRPr="00346DE2">
            <w:t>Home Phone</w:t>
          </w:r>
        </w:p>
      </w:docPartBody>
    </w:docPart>
    <w:docPart>
      <w:docPartPr>
        <w:name w:val="F7C8B4F6D19EC24FAEE04F62DBBB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C777-F526-CC46-A44D-2AEFEF16FDA2}"/>
      </w:docPartPr>
      <w:docPartBody>
        <w:p w:rsidR="00000000" w:rsidRDefault="00895A85">
          <w:pPr>
            <w:pStyle w:val="F7C8B4F6D19EC24FAEE04F62DBBB9793"/>
          </w:pPr>
          <w:r w:rsidRPr="00346DE2">
            <w:t>Cell Phone</w:t>
          </w:r>
        </w:p>
      </w:docPartBody>
    </w:docPart>
    <w:docPart>
      <w:docPartPr>
        <w:name w:val="4AF25C7889268D418EED7364612F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9C5A-082A-1549-B679-0A834DBBED19}"/>
      </w:docPartPr>
      <w:docPartBody>
        <w:p w:rsidR="00000000" w:rsidRDefault="00895A85">
          <w:pPr>
            <w:pStyle w:val="4AF25C7889268D418EED7364612F6503"/>
          </w:pPr>
          <w:r w:rsidRPr="00346DE2">
            <w:t>Email</w:t>
          </w:r>
        </w:p>
      </w:docPartBody>
    </w:docPart>
    <w:docPart>
      <w:docPartPr>
        <w:name w:val="0361DE53538AF04D8F9E8FE2EACB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9992-659D-C540-ADCC-284F92D55610}"/>
      </w:docPartPr>
      <w:docPartBody>
        <w:p w:rsidR="00000000" w:rsidRDefault="00895A85">
          <w:pPr>
            <w:pStyle w:val="0361DE53538AF04D8F9E8FE2EACB297B"/>
          </w:pPr>
          <w:r w:rsidRPr="00346DE2">
            <w:t>I am interested in volunteering for the following types of activities:</w:t>
          </w:r>
        </w:p>
      </w:docPartBody>
    </w:docPart>
    <w:docPart>
      <w:docPartPr>
        <w:name w:val="49736A332CD859488BC1F1D49691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9551-3104-B74D-8414-E69FF1AD60FE}"/>
      </w:docPartPr>
      <w:docPartBody>
        <w:p w:rsidR="00000000" w:rsidRDefault="00895A85">
          <w:pPr>
            <w:pStyle w:val="49736A332CD859488BC1F1D496913C3D"/>
          </w:pPr>
          <w:r w:rsidRPr="00A700A8">
            <w:t>Other:</w:t>
          </w:r>
        </w:p>
      </w:docPartBody>
    </w:docPart>
    <w:docPart>
      <w:docPartPr>
        <w:name w:val="B76BE3D62BCC794AB6C29BB429DE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CF07-D4AD-104A-BCFE-F6E440F0BDEA}"/>
      </w:docPartPr>
      <w:docPartBody>
        <w:p w:rsidR="00000000" w:rsidRDefault="00B77EBB" w:rsidP="00B77EBB">
          <w:pPr>
            <w:pStyle w:val="B76BE3D62BCC794AB6C29BB429DEE445"/>
          </w:pPr>
          <w:r w:rsidRPr="00346DE2">
            <w:t>I am interested in volunteering for the following types of activities: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B"/>
    <w:rsid w:val="00895A85"/>
    <w:rsid w:val="00B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AA29D3A062949B0D6BE3D81990A1F">
    <w:name w:val="F74AA29D3A062949B0D6BE3D81990A1F"/>
  </w:style>
  <w:style w:type="paragraph" w:customStyle="1" w:styleId="849BA9A649E00049A8B3CFF13935CA68">
    <w:name w:val="849BA9A649E00049A8B3CFF13935CA68"/>
  </w:style>
  <w:style w:type="paragraph" w:customStyle="1" w:styleId="D8F2BA9C0C489B42A9E7C6CE4FBFD082">
    <w:name w:val="D8F2BA9C0C489B42A9E7C6CE4FBFD082"/>
  </w:style>
  <w:style w:type="paragraph" w:customStyle="1" w:styleId="A968DA7E7B714243A562D7A5D3E34929">
    <w:name w:val="A968DA7E7B714243A562D7A5D3E34929"/>
  </w:style>
  <w:style w:type="paragraph" w:customStyle="1" w:styleId="5BC3CAC5AF424343AF082AF5657D1D90">
    <w:name w:val="5BC3CAC5AF424343AF082AF5657D1D90"/>
  </w:style>
  <w:style w:type="paragraph" w:customStyle="1" w:styleId="F7C8B4F6D19EC24FAEE04F62DBBB9793">
    <w:name w:val="F7C8B4F6D19EC24FAEE04F62DBBB9793"/>
  </w:style>
  <w:style w:type="paragraph" w:customStyle="1" w:styleId="4AF25C7889268D418EED7364612F6503">
    <w:name w:val="4AF25C7889268D418EED7364612F6503"/>
  </w:style>
  <w:style w:type="paragraph" w:customStyle="1" w:styleId="0361DE53538AF04D8F9E8FE2EACB297B">
    <w:name w:val="0361DE53538AF04D8F9E8FE2EACB297B"/>
  </w:style>
  <w:style w:type="paragraph" w:customStyle="1" w:styleId="728F78E42505564B87269F88E073B09A">
    <w:name w:val="728F78E42505564B87269F88E073B09A"/>
  </w:style>
  <w:style w:type="paragraph" w:customStyle="1" w:styleId="E0EF4DC96918D74CA64BF5250BBEE665">
    <w:name w:val="E0EF4DC96918D74CA64BF5250BBEE665"/>
  </w:style>
  <w:style w:type="paragraph" w:customStyle="1" w:styleId="970DDB1D6225B940A4131708FAF4B5CB">
    <w:name w:val="970DDB1D6225B940A4131708FAF4B5CB"/>
  </w:style>
  <w:style w:type="paragraph" w:customStyle="1" w:styleId="7E71B9C419A3094B8612628E4241969A">
    <w:name w:val="7E71B9C419A3094B8612628E4241969A"/>
  </w:style>
  <w:style w:type="paragraph" w:customStyle="1" w:styleId="9D92D25D1F3DF344B266CA457AE24672">
    <w:name w:val="9D92D25D1F3DF344B266CA457AE24672"/>
  </w:style>
  <w:style w:type="paragraph" w:customStyle="1" w:styleId="E3891013F7CA58478F4793BF249A1D2C">
    <w:name w:val="E3891013F7CA58478F4793BF249A1D2C"/>
  </w:style>
  <w:style w:type="paragraph" w:customStyle="1" w:styleId="CA411538238C68428FA7813D6BE40740">
    <w:name w:val="CA411538238C68428FA7813D6BE40740"/>
  </w:style>
  <w:style w:type="paragraph" w:customStyle="1" w:styleId="49736A332CD859488BC1F1D496913C3D">
    <w:name w:val="49736A332CD859488BC1F1D496913C3D"/>
  </w:style>
  <w:style w:type="paragraph" w:customStyle="1" w:styleId="4A58FDB5985B4F4CB92399A60FA00B02">
    <w:name w:val="4A58FDB5985B4F4CB92399A60FA00B02"/>
  </w:style>
  <w:style w:type="paragraph" w:customStyle="1" w:styleId="F3184C013CC98243AF10E8B7A4E1793F">
    <w:name w:val="F3184C013CC98243AF10E8B7A4E1793F"/>
  </w:style>
  <w:style w:type="paragraph" w:customStyle="1" w:styleId="BFF2F0621F6CAE49B96951E041983E54">
    <w:name w:val="BFF2F0621F6CAE49B96951E041983E54"/>
  </w:style>
  <w:style w:type="paragraph" w:customStyle="1" w:styleId="63A56A49F25BE5418DC610B401BD4356">
    <w:name w:val="63A56A49F25BE5418DC610B401BD4356"/>
  </w:style>
  <w:style w:type="paragraph" w:customStyle="1" w:styleId="091A01D1A37DF84B93098DC16C260209">
    <w:name w:val="091A01D1A37DF84B93098DC16C260209"/>
  </w:style>
  <w:style w:type="paragraph" w:customStyle="1" w:styleId="68471C389BB49244A71DD8DAB86C394C">
    <w:name w:val="68471C389BB49244A71DD8DAB86C394C"/>
  </w:style>
  <w:style w:type="paragraph" w:customStyle="1" w:styleId="7F328713B02EE744B427A5201251362A">
    <w:name w:val="7F328713B02EE744B427A5201251362A"/>
  </w:style>
  <w:style w:type="paragraph" w:customStyle="1" w:styleId="B76BE3D62BCC794AB6C29BB429DEE445">
    <w:name w:val="B76BE3D62BCC794AB6C29BB429DEE445"/>
    <w:rsid w:val="00B77EBB"/>
  </w:style>
  <w:style w:type="paragraph" w:customStyle="1" w:styleId="C17096562542054098803E066CDE5BC9">
    <w:name w:val="C17096562542054098803E066CDE5BC9"/>
    <w:rsid w:val="00B7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FF251-79A0-420F-854F-45861F7B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77387-5629-4C94-ADFE-7FDDA746E9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963F5A-FEF0-47F3-B2C8-C64B528A8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form.dotx</Template>
  <TotalTime>0</TotalTime>
  <Pages>1</Pages>
  <Words>121</Words>
  <Characters>606</Characters>
  <Application>Microsoft Office Word</Application>
  <DocSecurity>0</DocSecurity>
  <Lines>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2021-04-02T14:47:00Z</dcterms:created>
  <dcterms:modified xsi:type="dcterms:W3CDTF">2021-04-02T14:47:00Z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